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1"/>
        <w:tblW w:w="5186" w:type="pct"/>
        <w:jc w:val="center"/>
        <w:tblLook w:val="04A0" w:firstRow="1" w:lastRow="0" w:firstColumn="1" w:lastColumn="0" w:noHBand="0" w:noVBand="1"/>
      </w:tblPr>
      <w:tblGrid>
        <w:gridCol w:w="4111"/>
        <w:gridCol w:w="6344"/>
      </w:tblGrid>
      <w:tr w:rsidR="00D370A2" w14:paraId="72F58E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0"/>
          <w:jc w:val="center"/>
        </w:trPr>
        <w:tc>
          <w:tcPr>
            <w:tcW w:w="4111" w:type="dxa"/>
          </w:tcPr>
          <w:p w14:paraId="1F29F4BB" w14:textId="77777777" w:rsidR="00D370A2" w:rsidRDefault="00CA4EEA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7897B482" wp14:editId="2E5DA338">
                  <wp:extent cx="1781175" cy="1524000"/>
                  <wp:effectExtent l="0" t="0" r="0" b="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14:paraId="279E6069" w14:textId="77777777" w:rsidR="00D370A2" w:rsidRDefault="00CA4EEA">
            <w:pPr>
              <w:pStyle w:val="CompanyName"/>
              <w:jc w:val="center"/>
              <w:rPr>
                <w:color w:val="auto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color w:val="auto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The Brickspace – Twin Soo Bricks</w:t>
            </w:r>
          </w:p>
          <w:p w14:paraId="01E551A6" w14:textId="77777777" w:rsidR="00D370A2" w:rsidRDefault="00D370A2">
            <w:pPr>
              <w:pStyle w:val="CompanyName"/>
              <w:jc w:val="both"/>
              <w:rPr>
                <w:color w:val="auto"/>
                <w:lang w:val="en-CA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</w:p>
          <w:p w14:paraId="5579F4F1" w14:textId="309AC7BD" w:rsidR="00D370A2" w:rsidRDefault="00CA4EEA">
            <w:pPr>
              <w:pStyle w:val="CompanyName"/>
              <w:jc w:val="center"/>
              <w:rPr>
                <w:color w:val="auto"/>
                <w:lang w:val="en-CA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color w:val="auto"/>
                <w:lang w:val="en-CA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(705)-542-3832</w:t>
            </w:r>
          </w:p>
          <w:p w14:paraId="42B69EC4" w14:textId="77777777" w:rsidR="00D370A2" w:rsidRDefault="00CA4EEA">
            <w:pPr>
              <w:pStyle w:val="CompanyName"/>
              <w:jc w:val="center"/>
              <w:rPr>
                <w:color w:val="auto"/>
                <w:lang w:val="en-CA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color w:val="auto"/>
                <w:lang w:val="en-CA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twinsoobricks@gmail.com</w:t>
            </w:r>
          </w:p>
        </w:tc>
      </w:tr>
    </w:tbl>
    <w:p w14:paraId="515C77C4" w14:textId="77777777" w:rsidR="00D370A2" w:rsidRDefault="00CA4EEA">
      <w:pPr>
        <w:pStyle w:val="Heading1"/>
      </w:pPr>
      <w:r>
        <w:t>Employment Application</w:t>
      </w:r>
    </w:p>
    <w:p w14:paraId="636B7A2F" w14:textId="77777777" w:rsidR="00D370A2" w:rsidRDefault="00D370A2">
      <w:pPr>
        <w:pStyle w:val="Heading2"/>
      </w:pPr>
    </w:p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D370A2" w14:paraId="6C5BE4E4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" w:type="dxa"/>
          </w:tcPr>
          <w:p w14:paraId="2D3B5111" w14:textId="77777777" w:rsidR="00D370A2" w:rsidRDefault="00CA4EEA">
            <w:pPr>
              <w:rPr>
                <w:bCs w:val="0"/>
              </w:rPr>
            </w:pPr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A1B38B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171C870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52374F0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681" w:type="dxa"/>
          </w:tcPr>
          <w:p w14:paraId="2C49E598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9F9B9DC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D370A2" w14:paraId="3147663F" w14:textId="77777777" w:rsidTr="00D3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1C68F2F8" w14:textId="77777777" w:rsidR="00D370A2" w:rsidRDefault="00D370A2"/>
        </w:tc>
        <w:tc>
          <w:tcPr>
            <w:tcW w:w="2940" w:type="dxa"/>
            <w:tcBorders>
              <w:top w:val="single" w:sz="4" w:space="0" w:color="auto"/>
            </w:tcBorders>
          </w:tcPr>
          <w:p w14:paraId="013DDC8E" w14:textId="77777777" w:rsidR="00D370A2" w:rsidRDefault="00CA4EEA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D42D980" w14:textId="77777777" w:rsidR="00D370A2" w:rsidRDefault="00CA4EEA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9ED9E5" w14:textId="77777777" w:rsidR="00D370A2" w:rsidRDefault="00CA4EEA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M.I.</w:t>
            </w:r>
          </w:p>
        </w:tc>
        <w:tc>
          <w:tcPr>
            <w:tcW w:w="681" w:type="dxa"/>
          </w:tcPr>
          <w:p w14:paraId="1119F5B2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BF3566D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2A3FC7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81"/>
        <w:gridCol w:w="7199"/>
        <w:gridCol w:w="1800"/>
      </w:tblGrid>
      <w:tr w:rsidR="00D370A2" w14:paraId="1CA16EAD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" w:type="dxa"/>
          </w:tcPr>
          <w:p w14:paraId="3EDD744F" w14:textId="77777777" w:rsidR="00D370A2" w:rsidRDefault="00CA4EEA">
            <w:pPr>
              <w:rPr>
                <w:bCs w:val="0"/>
              </w:rPr>
            </w:pPr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0C3CB52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5BF3B7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D370A2" w14:paraId="2AD0731B" w14:textId="77777777" w:rsidTr="00D3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81FA95B" w14:textId="77777777" w:rsidR="00D370A2" w:rsidRDefault="00D370A2"/>
        </w:tc>
        <w:tc>
          <w:tcPr>
            <w:tcW w:w="7199" w:type="dxa"/>
            <w:tcBorders>
              <w:top w:val="single" w:sz="4" w:space="0" w:color="auto"/>
            </w:tcBorders>
          </w:tcPr>
          <w:p w14:paraId="71B0F5FA" w14:textId="77777777" w:rsidR="00D370A2" w:rsidRDefault="00CA4EEA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D963A5" w14:textId="77777777" w:rsidR="00D370A2" w:rsidRDefault="00CA4EEA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Apartment/Unit #</w:t>
            </w:r>
          </w:p>
        </w:tc>
      </w:tr>
    </w:tbl>
    <w:p w14:paraId="19DC9533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81"/>
        <w:gridCol w:w="5805"/>
        <w:gridCol w:w="1394"/>
        <w:gridCol w:w="1800"/>
      </w:tblGrid>
      <w:tr w:rsidR="00D370A2" w14:paraId="573DE4F8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" w:type="dxa"/>
          </w:tcPr>
          <w:p w14:paraId="3E547675" w14:textId="77777777" w:rsidR="00D370A2" w:rsidRDefault="00D370A2">
            <w:pPr>
              <w:rPr>
                <w:bCs w:val="0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951316F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AE23B60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0CB9B9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D370A2" w14:paraId="1D1643E5" w14:textId="77777777" w:rsidTr="00D370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7C85D41C" w14:textId="77777777" w:rsidR="00D370A2" w:rsidRDefault="00D370A2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5272418" w14:textId="77777777" w:rsidR="00D370A2" w:rsidRDefault="00CA4EEA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9A0722E" w14:textId="77777777" w:rsidR="00D370A2" w:rsidRDefault="00CA4EEA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B4910CC" w14:textId="77777777" w:rsidR="00D370A2" w:rsidRDefault="00CA4EEA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Postal Code</w:t>
            </w:r>
          </w:p>
        </w:tc>
      </w:tr>
    </w:tbl>
    <w:p w14:paraId="7A375D3D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80"/>
        <w:gridCol w:w="3690"/>
        <w:gridCol w:w="720"/>
        <w:gridCol w:w="4590"/>
      </w:tblGrid>
      <w:tr w:rsidR="00D370A2" w14:paraId="56DCF34B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</w:tcPr>
          <w:p w14:paraId="3900DE14" w14:textId="77777777" w:rsidR="00D370A2" w:rsidRDefault="00CA4EEA">
            <w:pPr>
              <w:rPr>
                <w:bCs w:val="0"/>
              </w:rPr>
            </w:pPr>
            <w: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15474E9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720" w:type="dxa"/>
          </w:tcPr>
          <w:p w14:paraId="50161211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9C00717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756E5A7C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D370A2" w14:paraId="207B691F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6" w:type="dxa"/>
          </w:tcPr>
          <w:p w14:paraId="259249E0" w14:textId="77777777" w:rsidR="00D370A2" w:rsidRDefault="00CA4EEA">
            <w:pPr>
              <w:rPr>
                <w:bCs w:val="0"/>
              </w:rPr>
            </w:pPr>
            <w:r>
              <w:t xml:space="preserve">Date </w:t>
            </w:r>
            <w:r>
              <w:t>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828CF8B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890" w:type="dxa"/>
          </w:tcPr>
          <w:p w14:paraId="50AEF80A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Social Insurance </w:t>
            </w:r>
            <w:proofErr w:type="gramStart"/>
            <w:r>
              <w:t># :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36E6AE0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620" w:type="dxa"/>
          </w:tcPr>
          <w:p w14:paraId="1E070C03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Desired </w:t>
            </w:r>
            <w:r>
              <w:rPr>
                <w:lang w:val="en-CA"/>
              </w:rPr>
              <w:t>Pay</w:t>
            </w:r>
            <w: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649381" w14:textId="77777777" w:rsidR="00D370A2" w:rsidRDefault="00CA4EEA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$</w:t>
            </w:r>
          </w:p>
        </w:tc>
      </w:tr>
    </w:tbl>
    <w:p w14:paraId="397C9903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8277"/>
      </w:tblGrid>
      <w:tr w:rsidR="00D370A2" w14:paraId="6720622C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3" w:type="dxa"/>
          </w:tcPr>
          <w:p w14:paraId="7C06DE41" w14:textId="77777777" w:rsidR="00D370A2" w:rsidRDefault="00CA4EEA">
            <w:pPr>
              <w:rPr>
                <w:bCs w:val="0"/>
              </w:rPr>
            </w:pPr>
            <w: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E895F79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60631B2F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D370A2" w14:paraId="4C540EA0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2" w:type="dxa"/>
          </w:tcPr>
          <w:p w14:paraId="5516B4D0" w14:textId="77777777" w:rsidR="00D370A2" w:rsidRDefault="00CA4EEA">
            <w:pPr>
              <w:rPr>
                <w:bCs w:val="0"/>
              </w:rPr>
            </w:pPr>
            <w:r>
              <w:t>Do you reside in Canada?</w:t>
            </w:r>
          </w:p>
        </w:tc>
        <w:tc>
          <w:tcPr>
            <w:tcW w:w="665" w:type="dxa"/>
          </w:tcPr>
          <w:p w14:paraId="63236820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YES</w:t>
            </w:r>
          </w:p>
          <w:p w14:paraId="605E8849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259F519B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</w:t>
            </w:r>
          </w:p>
          <w:p w14:paraId="6C0A6F2A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67577F83" w14:textId="77777777" w:rsidR="00D370A2" w:rsidRDefault="00CA4EEA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If no, are you authorized to work in the Canada?</w:t>
            </w:r>
          </w:p>
        </w:tc>
        <w:tc>
          <w:tcPr>
            <w:tcW w:w="517" w:type="dxa"/>
          </w:tcPr>
          <w:p w14:paraId="22C3BC1A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YES</w:t>
            </w:r>
          </w:p>
          <w:p w14:paraId="4A14006B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666" w:type="dxa"/>
          </w:tcPr>
          <w:p w14:paraId="7C60F3F1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</w:t>
            </w:r>
          </w:p>
          <w:p w14:paraId="2E7B540C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</w:tr>
    </w:tbl>
    <w:p w14:paraId="4FC1E7CA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3692"/>
        <w:gridCol w:w="665"/>
        <w:gridCol w:w="509"/>
        <w:gridCol w:w="1359"/>
        <w:gridCol w:w="3855"/>
      </w:tblGrid>
      <w:tr w:rsidR="00D370A2" w14:paraId="2990C728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2" w:type="dxa"/>
          </w:tcPr>
          <w:p w14:paraId="5CE61E27" w14:textId="77777777" w:rsidR="00D370A2" w:rsidRDefault="00CA4EEA">
            <w:pPr>
              <w:rPr>
                <w:bCs w:val="0"/>
              </w:rPr>
            </w:pPr>
            <w:r>
              <w:t>Have you ever worked for this company?</w:t>
            </w:r>
          </w:p>
        </w:tc>
        <w:tc>
          <w:tcPr>
            <w:tcW w:w="665" w:type="dxa"/>
          </w:tcPr>
          <w:p w14:paraId="031F9BFB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YES</w:t>
            </w:r>
          </w:p>
          <w:p w14:paraId="6EAFAF8B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509" w:type="dxa"/>
          </w:tcPr>
          <w:p w14:paraId="64EE4CA6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</w:t>
            </w:r>
          </w:p>
          <w:p w14:paraId="24FF7577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1359" w:type="dxa"/>
          </w:tcPr>
          <w:p w14:paraId="774A250D" w14:textId="77777777" w:rsidR="00D370A2" w:rsidRDefault="00CA4EEA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27C6738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32350E18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3692"/>
        <w:gridCol w:w="665"/>
        <w:gridCol w:w="509"/>
        <w:gridCol w:w="5214"/>
      </w:tblGrid>
      <w:tr w:rsidR="00D370A2" w14:paraId="7F528F09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2" w:type="dxa"/>
          </w:tcPr>
          <w:p w14:paraId="386A69EA" w14:textId="77777777" w:rsidR="00D370A2" w:rsidRDefault="00CA4EEA">
            <w:pPr>
              <w:rPr>
                <w:bCs w:val="0"/>
              </w:rPr>
            </w:pPr>
            <w:r>
              <w:t>Have you ever been convicted of a felony?</w:t>
            </w:r>
          </w:p>
        </w:tc>
        <w:tc>
          <w:tcPr>
            <w:tcW w:w="665" w:type="dxa"/>
          </w:tcPr>
          <w:p w14:paraId="656DFC83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YES</w:t>
            </w:r>
          </w:p>
          <w:p w14:paraId="477D2ADF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509" w:type="dxa"/>
          </w:tcPr>
          <w:p w14:paraId="27E27B77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</w:t>
            </w:r>
          </w:p>
          <w:p w14:paraId="36A73E87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5214" w:type="dxa"/>
          </w:tcPr>
          <w:p w14:paraId="491680A8" w14:textId="77777777" w:rsidR="00D370A2" w:rsidRDefault="00D37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1D463C97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332"/>
        <w:gridCol w:w="8748"/>
      </w:tblGrid>
      <w:tr w:rsidR="00D370A2" w14:paraId="3B1A40DE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2" w:type="dxa"/>
          </w:tcPr>
          <w:p w14:paraId="2A8F2B1F" w14:textId="77777777" w:rsidR="00D370A2" w:rsidRDefault="00CA4EEA">
            <w:pPr>
              <w:rPr>
                <w:bCs w:val="0"/>
              </w:rPr>
            </w:pPr>
            <w: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1761BED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79376275" w14:textId="77777777" w:rsidR="00D370A2" w:rsidRDefault="00CA4EEA">
      <w:pPr>
        <w:pStyle w:val="Heading2"/>
      </w:pPr>
      <w:r>
        <w:t>Education</w:t>
      </w:r>
    </w:p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332"/>
        <w:gridCol w:w="2782"/>
        <w:gridCol w:w="920"/>
        <w:gridCol w:w="5046"/>
      </w:tblGrid>
      <w:tr w:rsidR="00D370A2" w14:paraId="357064F9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2" w:type="dxa"/>
          </w:tcPr>
          <w:p w14:paraId="5CC90C3A" w14:textId="77777777" w:rsidR="00D370A2" w:rsidRDefault="00CA4EEA">
            <w:pPr>
              <w:rPr>
                <w:bCs w:val="0"/>
              </w:rPr>
            </w:pPr>
            <w: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7E6F24D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920" w:type="dxa"/>
          </w:tcPr>
          <w:p w14:paraId="61EA36A8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13FBE31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33DE7202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D370A2" w14:paraId="4BC62C47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7" w:type="dxa"/>
          </w:tcPr>
          <w:p w14:paraId="77C8907D" w14:textId="77777777" w:rsidR="00D370A2" w:rsidRDefault="00CA4EEA">
            <w:pPr>
              <w:rPr>
                <w:bCs w:val="0"/>
              </w:rPr>
            </w:pPr>
            <w: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45BFC7A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512" w:type="dxa"/>
          </w:tcPr>
          <w:p w14:paraId="37F1B1E8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E42E619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757" w:type="dxa"/>
          </w:tcPr>
          <w:p w14:paraId="77823E98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Did you graduate?</w:t>
            </w:r>
          </w:p>
        </w:tc>
        <w:tc>
          <w:tcPr>
            <w:tcW w:w="674" w:type="dxa"/>
          </w:tcPr>
          <w:p w14:paraId="5AA8548A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YES</w:t>
            </w:r>
          </w:p>
          <w:p w14:paraId="06C00DC6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602" w:type="dxa"/>
          </w:tcPr>
          <w:p w14:paraId="10DD1E07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</w:t>
            </w:r>
          </w:p>
          <w:p w14:paraId="0DD5B5C2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917" w:type="dxa"/>
          </w:tcPr>
          <w:p w14:paraId="5AAA8454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AA374D6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0C9D8746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810"/>
        <w:gridCol w:w="3304"/>
        <w:gridCol w:w="920"/>
        <w:gridCol w:w="5046"/>
      </w:tblGrid>
      <w:tr w:rsidR="00D370A2" w14:paraId="774818F3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</w:tcPr>
          <w:p w14:paraId="125B35FD" w14:textId="77777777" w:rsidR="00D370A2" w:rsidRDefault="00CA4EEA">
            <w:pPr>
              <w:rPr>
                <w:bCs w:val="0"/>
              </w:rPr>
            </w:pPr>
            <w: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032EF2B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920" w:type="dxa"/>
          </w:tcPr>
          <w:p w14:paraId="4D0E30AB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46DE71D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23F2252E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D370A2" w14:paraId="4F4060DC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7" w:type="dxa"/>
          </w:tcPr>
          <w:p w14:paraId="1B8915C7" w14:textId="77777777" w:rsidR="00D370A2" w:rsidRDefault="00CA4EEA">
            <w:pPr>
              <w:rPr>
                <w:bCs w:val="0"/>
              </w:rPr>
            </w:pPr>
            <w: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5153261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512" w:type="dxa"/>
          </w:tcPr>
          <w:p w14:paraId="493AB131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BAC8BAD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757" w:type="dxa"/>
          </w:tcPr>
          <w:p w14:paraId="557754BF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Did you graduate?</w:t>
            </w:r>
          </w:p>
        </w:tc>
        <w:tc>
          <w:tcPr>
            <w:tcW w:w="674" w:type="dxa"/>
          </w:tcPr>
          <w:p w14:paraId="5DFB089D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YES</w:t>
            </w:r>
          </w:p>
          <w:p w14:paraId="02865817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602" w:type="dxa"/>
          </w:tcPr>
          <w:p w14:paraId="76EE10CA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</w:t>
            </w:r>
          </w:p>
          <w:p w14:paraId="26071C8F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917" w:type="dxa"/>
          </w:tcPr>
          <w:p w14:paraId="79DF5836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8480DA6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73D0C3AA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810"/>
        <w:gridCol w:w="3304"/>
        <w:gridCol w:w="920"/>
        <w:gridCol w:w="5046"/>
      </w:tblGrid>
      <w:tr w:rsidR="00D370A2" w14:paraId="486A8160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" w:type="dxa"/>
          </w:tcPr>
          <w:p w14:paraId="2AEF589B" w14:textId="77777777" w:rsidR="00D370A2" w:rsidRDefault="00CA4EEA">
            <w:pPr>
              <w:rPr>
                <w:bCs w:val="0"/>
              </w:rPr>
            </w:pPr>
            <w: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B26F1EC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920" w:type="dxa"/>
          </w:tcPr>
          <w:p w14:paraId="601BCCBD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Address:</w:t>
            </w:r>
          </w:p>
        </w:tc>
        <w:tc>
          <w:tcPr>
            <w:tcW w:w="5046" w:type="dxa"/>
          </w:tcPr>
          <w:p w14:paraId="258A5EFB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38F21093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D370A2" w14:paraId="7DA88B4E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2" w:type="dxa"/>
          </w:tcPr>
          <w:p w14:paraId="3972A2EE" w14:textId="77777777" w:rsidR="00D370A2" w:rsidRDefault="00CA4EEA">
            <w:pPr>
              <w:rPr>
                <w:bCs w:val="0"/>
              </w:rPr>
            </w:pPr>
            <w: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DE161E5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512" w:type="dxa"/>
          </w:tcPr>
          <w:p w14:paraId="4A757B70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80D4B3C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756" w:type="dxa"/>
          </w:tcPr>
          <w:p w14:paraId="510C0494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Did you graduate?</w:t>
            </w:r>
          </w:p>
        </w:tc>
        <w:tc>
          <w:tcPr>
            <w:tcW w:w="674" w:type="dxa"/>
          </w:tcPr>
          <w:p w14:paraId="55187C0E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YES</w:t>
            </w:r>
          </w:p>
          <w:p w14:paraId="275BFA35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602" w:type="dxa"/>
          </w:tcPr>
          <w:p w14:paraId="0E9A83EC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</w:t>
            </w:r>
          </w:p>
          <w:p w14:paraId="58C39ED8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917" w:type="dxa"/>
          </w:tcPr>
          <w:p w14:paraId="63B1A174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08BC8F1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45F533A9" w14:textId="77777777" w:rsidR="00D370A2" w:rsidRDefault="00CA4EEA">
      <w:pPr>
        <w:pStyle w:val="Heading2"/>
      </w:pPr>
      <w:r>
        <w:lastRenderedPageBreak/>
        <w:t>References</w:t>
      </w:r>
    </w:p>
    <w:p w14:paraId="6ACBABD7" w14:textId="77777777" w:rsidR="00D370A2" w:rsidRDefault="00CA4EEA">
      <w:pPr>
        <w:pStyle w:val="Italic"/>
      </w:pPr>
      <w:r>
        <w:t>Please list three professional references.</w:t>
      </w:r>
    </w:p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72"/>
        <w:gridCol w:w="5588"/>
        <w:gridCol w:w="1350"/>
        <w:gridCol w:w="2070"/>
      </w:tblGrid>
      <w:tr w:rsidR="00D370A2" w14:paraId="6AF6FB40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dxa"/>
          </w:tcPr>
          <w:p w14:paraId="228C41F5" w14:textId="77777777" w:rsidR="00D370A2" w:rsidRDefault="00CA4EEA">
            <w:pPr>
              <w:rPr>
                <w:bCs w:val="0"/>
              </w:rPr>
            </w:pPr>
            <w: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9CB0860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350" w:type="dxa"/>
          </w:tcPr>
          <w:p w14:paraId="7D0D49CD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D5324A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D370A2" w14:paraId="2E884806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011B333" w14:textId="77777777" w:rsidR="00D370A2" w:rsidRDefault="00CA4EEA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147A20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9E0C38" w14:textId="77777777" w:rsidR="00D370A2" w:rsidRDefault="00CA4EEA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479E14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0A2" w14:paraId="66B94F04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single" w:sz="4" w:space="0" w:color="auto"/>
            </w:tcBorders>
          </w:tcPr>
          <w:p w14:paraId="3D3FD117" w14:textId="77777777" w:rsidR="00D370A2" w:rsidRDefault="00CA4EEA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454110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DDD741" w14:textId="77777777" w:rsidR="00D370A2" w:rsidRDefault="00D370A2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97CDA6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0A2" w14:paraId="384C5E9B" w14:textId="77777777" w:rsidTr="00D370A2">
        <w:trPr>
          <w:trHeight w:hRule="exact"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93414" w14:textId="77777777" w:rsidR="00D370A2" w:rsidRDefault="00D370A2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EFC51F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A18CB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45F81E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0A2" w14:paraId="4BB5E09E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single" w:sz="4" w:space="0" w:color="auto"/>
            </w:tcBorders>
          </w:tcPr>
          <w:p w14:paraId="64D633A0" w14:textId="77777777" w:rsidR="00D370A2" w:rsidRDefault="00CA4EEA">
            <w: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8780BB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1624639" w14:textId="77777777" w:rsidR="00D370A2" w:rsidRDefault="00CA4EEA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2CCCB4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0A2" w14:paraId="7FAECBDE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1B76F554" w14:textId="77777777" w:rsidR="00D370A2" w:rsidRDefault="00CA4EEA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AE4885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20E836" w14:textId="77777777" w:rsidR="00D370A2" w:rsidRDefault="00CA4EEA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794DEA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0A2" w14:paraId="6D21A922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single" w:sz="4" w:space="0" w:color="auto"/>
            </w:tcBorders>
          </w:tcPr>
          <w:p w14:paraId="6FCFF6E3" w14:textId="77777777" w:rsidR="00D370A2" w:rsidRDefault="00CA4EEA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3F4A65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15B5C5" w14:textId="77777777" w:rsidR="00D370A2" w:rsidRDefault="00D370A2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EB1F6F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0A2" w14:paraId="2117F065" w14:textId="77777777" w:rsidTr="00D370A2">
        <w:trPr>
          <w:trHeight w:hRule="exact"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6265F4" w14:textId="77777777" w:rsidR="00D370A2" w:rsidRDefault="00D370A2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EE0AFF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28ABCF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53EF81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0A2" w14:paraId="29E75942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top w:val="single" w:sz="4" w:space="0" w:color="auto"/>
            </w:tcBorders>
          </w:tcPr>
          <w:p w14:paraId="2E6E25F0" w14:textId="77777777" w:rsidR="00D370A2" w:rsidRDefault="00CA4EEA">
            <w: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B23A75" w14:textId="77777777" w:rsidR="00D370A2" w:rsidRDefault="00D370A2">
            <w:pPr>
              <w:pStyle w:val="FieldText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A798548" w14:textId="77777777" w:rsidR="00D370A2" w:rsidRDefault="00CA4EEA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FAC86A" w14:textId="77777777" w:rsidR="00D370A2" w:rsidRDefault="00D370A2">
            <w:pPr>
              <w:pStyle w:val="FieldText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0A2" w14:paraId="08A48940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B580F25" w14:textId="77777777" w:rsidR="00D370A2" w:rsidRDefault="00CA4EEA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49D3EF" w14:textId="77777777" w:rsidR="00D370A2" w:rsidRDefault="00D370A2">
            <w:pPr>
              <w:pStyle w:val="FieldText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7545B54" w14:textId="77777777" w:rsidR="00D370A2" w:rsidRDefault="00CA4EEA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4087C0" w14:textId="77777777" w:rsidR="00D370A2" w:rsidRDefault="00D370A2">
            <w:pPr>
              <w:pStyle w:val="FieldText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70A2" w14:paraId="3AF4796F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2B320E14" w14:textId="77777777" w:rsidR="00D370A2" w:rsidRDefault="00CA4EEA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52E717" w14:textId="77777777" w:rsidR="00D370A2" w:rsidRDefault="00D370A2">
            <w:pPr>
              <w:pStyle w:val="FieldText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781E52" w14:textId="77777777" w:rsidR="00D370A2" w:rsidRDefault="00D370A2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2FF5C6" w14:textId="77777777" w:rsidR="00D370A2" w:rsidRDefault="00D370A2">
            <w:pPr>
              <w:pStyle w:val="FieldText"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E35C42" w14:textId="77777777" w:rsidR="00D370A2" w:rsidRDefault="00CA4EEA">
      <w:pPr>
        <w:pStyle w:val="Heading2"/>
      </w:pPr>
      <w:r>
        <w:t>Previous Employment</w:t>
      </w:r>
    </w:p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72"/>
        <w:gridCol w:w="5768"/>
        <w:gridCol w:w="1170"/>
        <w:gridCol w:w="2070"/>
      </w:tblGrid>
      <w:tr w:rsidR="00D370A2" w14:paraId="071FA5FF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dxa"/>
          </w:tcPr>
          <w:p w14:paraId="60572E03" w14:textId="77777777" w:rsidR="00D370A2" w:rsidRDefault="00CA4EEA">
            <w:pPr>
              <w:rPr>
                <w:bCs w:val="0"/>
              </w:rPr>
            </w:pPr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B8D015C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170" w:type="dxa"/>
          </w:tcPr>
          <w:p w14:paraId="3B79D8D9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80E009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D370A2" w14:paraId="0351926E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642FCA40" w14:textId="77777777" w:rsidR="00D370A2" w:rsidRDefault="00CA4EEA">
            <w: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86EF64F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3EBEE3E" w14:textId="77777777" w:rsidR="00D370A2" w:rsidRDefault="00CA4EEA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1FAD8B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6B2CC5" w14:textId="77777777" w:rsidR="00D370A2" w:rsidRDefault="00D370A2"/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D370A2" w14:paraId="2DBE87DE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dxa"/>
          </w:tcPr>
          <w:p w14:paraId="09A18539" w14:textId="77777777" w:rsidR="00D370A2" w:rsidRDefault="00CA4EEA">
            <w:pPr>
              <w:rPr>
                <w:bCs w:val="0"/>
              </w:rPr>
            </w:pPr>
            <w:r>
              <w:t>Job Title:</w:t>
            </w:r>
          </w:p>
        </w:tc>
        <w:tc>
          <w:tcPr>
            <w:tcW w:w="2888" w:type="dxa"/>
          </w:tcPr>
          <w:p w14:paraId="1480854C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530" w:type="dxa"/>
          </w:tcPr>
          <w:p w14:paraId="218660D2" w14:textId="77777777" w:rsidR="00D370A2" w:rsidRDefault="00CA4EEA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Starting </w:t>
            </w:r>
            <w:r>
              <w:rPr>
                <w:lang w:val="en-CA"/>
              </w:rPr>
              <w:t>Pay</w:t>
            </w:r>
            <w:r>
              <w:t>:</w:t>
            </w:r>
          </w:p>
        </w:tc>
        <w:tc>
          <w:tcPr>
            <w:tcW w:w="1350" w:type="dxa"/>
          </w:tcPr>
          <w:p w14:paraId="3B3D1236" w14:textId="77777777" w:rsidR="00D370A2" w:rsidRDefault="00CA4EEA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$</w:t>
            </w:r>
          </w:p>
        </w:tc>
        <w:tc>
          <w:tcPr>
            <w:tcW w:w="1620" w:type="dxa"/>
          </w:tcPr>
          <w:p w14:paraId="30F064C1" w14:textId="77777777" w:rsidR="00D370A2" w:rsidRDefault="00CA4EEA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Ending </w:t>
            </w:r>
            <w:r>
              <w:rPr>
                <w:lang w:val="en-CA"/>
              </w:rPr>
              <w:t>Pay</w:t>
            </w:r>
            <w:r>
              <w:t>:</w:t>
            </w:r>
          </w:p>
        </w:tc>
        <w:tc>
          <w:tcPr>
            <w:tcW w:w="1620" w:type="dxa"/>
          </w:tcPr>
          <w:p w14:paraId="1156105D" w14:textId="77777777" w:rsidR="00D370A2" w:rsidRDefault="00CA4EEA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$</w:t>
            </w:r>
          </w:p>
        </w:tc>
      </w:tr>
    </w:tbl>
    <w:p w14:paraId="016F1F74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491"/>
        <w:gridCol w:w="8589"/>
      </w:tblGrid>
      <w:tr w:rsidR="00D370A2" w14:paraId="09D7C360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1" w:type="dxa"/>
          </w:tcPr>
          <w:p w14:paraId="1F16436A" w14:textId="77777777" w:rsidR="00D370A2" w:rsidRDefault="00CA4EEA">
            <w:pPr>
              <w:rPr>
                <w:bCs w:val="0"/>
              </w:rPr>
            </w:pPr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424FBAC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356EF974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D370A2" w14:paraId="11BA9028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</w:tcPr>
          <w:p w14:paraId="7D64A27A" w14:textId="77777777" w:rsidR="00D370A2" w:rsidRDefault="00CA4EEA">
            <w:pPr>
              <w:rPr>
                <w:bCs w:val="0"/>
              </w:rPr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BA27D8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450" w:type="dxa"/>
          </w:tcPr>
          <w:p w14:paraId="38975752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FDB411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2070" w:type="dxa"/>
          </w:tcPr>
          <w:p w14:paraId="3FF1AA65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22C3B4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3D39181D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5040"/>
        <w:gridCol w:w="900"/>
        <w:gridCol w:w="900"/>
        <w:gridCol w:w="3240"/>
      </w:tblGrid>
      <w:tr w:rsidR="00D370A2" w14:paraId="494C39E3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</w:tcPr>
          <w:p w14:paraId="525ED23F" w14:textId="77777777" w:rsidR="00D370A2" w:rsidRDefault="00CA4EEA">
            <w:pPr>
              <w:rPr>
                <w:bCs w:val="0"/>
              </w:rPr>
            </w:pPr>
            <w:r>
              <w:t>May we contact your previous supervisor for a reference?</w:t>
            </w:r>
          </w:p>
        </w:tc>
        <w:tc>
          <w:tcPr>
            <w:tcW w:w="900" w:type="dxa"/>
          </w:tcPr>
          <w:p w14:paraId="1AB4A031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YES</w:t>
            </w:r>
          </w:p>
          <w:p w14:paraId="1E724175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900" w:type="dxa"/>
          </w:tcPr>
          <w:p w14:paraId="2045EE30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</w:t>
            </w:r>
          </w:p>
          <w:p w14:paraId="35CF6242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3240" w:type="dxa"/>
          </w:tcPr>
          <w:p w14:paraId="6FF94801" w14:textId="77777777" w:rsidR="00D370A2" w:rsidRDefault="00D37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19"/>
              </w:rPr>
            </w:pPr>
          </w:p>
        </w:tc>
      </w:tr>
      <w:tr w:rsidR="00D370A2" w14:paraId="72A1E26E" w14:textId="77777777" w:rsidTr="00D3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4" w:space="0" w:color="auto"/>
            </w:tcBorders>
          </w:tcPr>
          <w:p w14:paraId="0C55861F" w14:textId="77777777" w:rsidR="00D370A2" w:rsidRDefault="00D370A2"/>
        </w:tc>
        <w:tc>
          <w:tcPr>
            <w:tcW w:w="900" w:type="dxa"/>
            <w:tcBorders>
              <w:bottom w:val="single" w:sz="4" w:space="0" w:color="auto"/>
            </w:tcBorders>
          </w:tcPr>
          <w:p w14:paraId="4806FFC5" w14:textId="77777777" w:rsidR="00D370A2" w:rsidRDefault="00D370A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8EFE5C" w14:textId="77777777" w:rsidR="00D370A2" w:rsidRDefault="00D370A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C0E870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  <w:tr w:rsidR="00D370A2" w14:paraId="0FB95E3D" w14:textId="77777777" w:rsidTr="00D3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789CAF" w14:textId="77777777" w:rsidR="00D370A2" w:rsidRDefault="00D370A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FAFD3" w14:textId="77777777" w:rsidR="00D370A2" w:rsidRDefault="00D370A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A93214" w14:textId="77777777" w:rsidR="00D370A2" w:rsidRDefault="00D370A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F30FFE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</w:tbl>
    <w:p w14:paraId="55611144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72"/>
        <w:gridCol w:w="5768"/>
        <w:gridCol w:w="1170"/>
        <w:gridCol w:w="2070"/>
      </w:tblGrid>
      <w:tr w:rsidR="00D370A2" w14:paraId="02DCF266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dxa"/>
          </w:tcPr>
          <w:p w14:paraId="07E04602" w14:textId="77777777" w:rsidR="00D370A2" w:rsidRDefault="00CA4EEA">
            <w:pPr>
              <w:rPr>
                <w:bCs w:val="0"/>
              </w:rPr>
            </w:pPr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1EA6835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170" w:type="dxa"/>
          </w:tcPr>
          <w:p w14:paraId="58AC9CE8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0C6072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D370A2" w14:paraId="5B3989A0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714BE5A1" w14:textId="77777777" w:rsidR="00D370A2" w:rsidRDefault="00CA4EEA">
            <w: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7B542A3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FCA160B" w14:textId="77777777" w:rsidR="00D370A2" w:rsidRDefault="00CA4EEA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BC91FE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619C7C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D370A2" w14:paraId="4F86B20E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dxa"/>
          </w:tcPr>
          <w:p w14:paraId="40BD2753" w14:textId="77777777" w:rsidR="00D370A2" w:rsidRDefault="00CA4EEA">
            <w:pPr>
              <w:rPr>
                <w:bCs w:val="0"/>
              </w:rPr>
            </w:pPr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9A72AB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530" w:type="dxa"/>
          </w:tcPr>
          <w:p w14:paraId="472DE9F4" w14:textId="77777777" w:rsidR="00D370A2" w:rsidRDefault="00CA4EEA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Starting </w:t>
            </w:r>
            <w:r>
              <w:rPr>
                <w:lang w:val="en-CA"/>
              </w:rPr>
              <w:t>Pay</w:t>
            </w:r>
            <w: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751BB1" w14:textId="77777777" w:rsidR="00D370A2" w:rsidRDefault="00CA4EEA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$</w:t>
            </w:r>
          </w:p>
        </w:tc>
        <w:tc>
          <w:tcPr>
            <w:tcW w:w="1620" w:type="dxa"/>
          </w:tcPr>
          <w:p w14:paraId="72B43E46" w14:textId="77777777" w:rsidR="00D370A2" w:rsidRDefault="00CA4EEA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Starting </w:t>
            </w:r>
            <w:r>
              <w:rPr>
                <w:lang w:val="en-CA"/>
              </w:rPr>
              <w:t>Pay</w:t>
            </w:r>
            <w: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C5EFA1" w14:textId="77777777" w:rsidR="00D370A2" w:rsidRDefault="00CA4EEA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$</w:t>
            </w:r>
          </w:p>
        </w:tc>
      </w:tr>
    </w:tbl>
    <w:p w14:paraId="7D699042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491"/>
        <w:gridCol w:w="8589"/>
      </w:tblGrid>
      <w:tr w:rsidR="00D370A2" w14:paraId="11CF61D6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1" w:type="dxa"/>
          </w:tcPr>
          <w:p w14:paraId="55D037A0" w14:textId="77777777" w:rsidR="00D370A2" w:rsidRDefault="00CA4EEA">
            <w:pPr>
              <w:rPr>
                <w:bCs w:val="0"/>
              </w:rPr>
            </w:pPr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F2D483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5BE903B7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D370A2" w14:paraId="3CF62689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</w:tcPr>
          <w:p w14:paraId="15406D6F" w14:textId="77777777" w:rsidR="00D370A2" w:rsidRDefault="00CA4EEA">
            <w:pPr>
              <w:rPr>
                <w:bCs w:val="0"/>
              </w:rPr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B2E8A7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450" w:type="dxa"/>
          </w:tcPr>
          <w:p w14:paraId="61944ABF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0479CD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2070" w:type="dxa"/>
          </w:tcPr>
          <w:p w14:paraId="73C15CF9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18C2CD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4A313D78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5040"/>
        <w:gridCol w:w="900"/>
        <w:gridCol w:w="900"/>
        <w:gridCol w:w="3240"/>
      </w:tblGrid>
      <w:tr w:rsidR="00D370A2" w14:paraId="25FE3021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</w:tcPr>
          <w:p w14:paraId="5E100D6B" w14:textId="77777777" w:rsidR="00D370A2" w:rsidRDefault="00CA4EEA">
            <w:pPr>
              <w:rPr>
                <w:bCs w:val="0"/>
              </w:rPr>
            </w:pPr>
            <w:r>
              <w:t>May we contact your previous supervisor for a reference?</w:t>
            </w:r>
          </w:p>
        </w:tc>
        <w:tc>
          <w:tcPr>
            <w:tcW w:w="900" w:type="dxa"/>
          </w:tcPr>
          <w:p w14:paraId="28DFA022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YES</w:t>
            </w:r>
          </w:p>
          <w:p w14:paraId="260EFF29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900" w:type="dxa"/>
          </w:tcPr>
          <w:p w14:paraId="285F9453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</w:t>
            </w:r>
          </w:p>
          <w:p w14:paraId="75C9F21D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3240" w:type="dxa"/>
          </w:tcPr>
          <w:p w14:paraId="5F5A4B0E" w14:textId="77777777" w:rsidR="00D370A2" w:rsidRDefault="00D37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19"/>
              </w:rPr>
            </w:pPr>
          </w:p>
        </w:tc>
      </w:tr>
      <w:tr w:rsidR="00D370A2" w14:paraId="08D9F3AA" w14:textId="77777777" w:rsidTr="00D3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4" w:space="0" w:color="auto"/>
            </w:tcBorders>
          </w:tcPr>
          <w:p w14:paraId="238925E0" w14:textId="77777777" w:rsidR="00D370A2" w:rsidRDefault="00D370A2"/>
        </w:tc>
        <w:tc>
          <w:tcPr>
            <w:tcW w:w="900" w:type="dxa"/>
            <w:tcBorders>
              <w:bottom w:val="single" w:sz="4" w:space="0" w:color="auto"/>
            </w:tcBorders>
          </w:tcPr>
          <w:p w14:paraId="5F7ECB94" w14:textId="77777777" w:rsidR="00D370A2" w:rsidRDefault="00D370A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54D85D" w14:textId="77777777" w:rsidR="00D370A2" w:rsidRDefault="00D370A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FD3B55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  <w:tr w:rsidR="00D370A2" w14:paraId="1E3163E6" w14:textId="77777777" w:rsidTr="00D3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6574AF" w14:textId="77777777" w:rsidR="00D370A2" w:rsidRDefault="00D370A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A32B1" w14:textId="77777777" w:rsidR="00D370A2" w:rsidRDefault="00D370A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79755" w14:textId="77777777" w:rsidR="00D370A2" w:rsidRDefault="00D370A2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3541FE" w14:textId="77777777" w:rsidR="00D370A2" w:rsidRDefault="00D37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</w:tbl>
    <w:p w14:paraId="67D231FD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72"/>
        <w:gridCol w:w="5768"/>
        <w:gridCol w:w="1170"/>
        <w:gridCol w:w="2070"/>
      </w:tblGrid>
      <w:tr w:rsidR="00D370A2" w14:paraId="3269017C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dxa"/>
          </w:tcPr>
          <w:p w14:paraId="05D4A309" w14:textId="77777777" w:rsidR="00D370A2" w:rsidRDefault="00CA4EEA">
            <w:pPr>
              <w:rPr>
                <w:bCs w:val="0"/>
              </w:rPr>
            </w:pPr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7F47DE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170" w:type="dxa"/>
          </w:tcPr>
          <w:p w14:paraId="32F4E0F2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6680D2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D370A2" w14:paraId="7AF849BF" w14:textId="77777777" w:rsidTr="00D370A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016ABC01" w14:textId="77777777" w:rsidR="00D370A2" w:rsidRDefault="00CA4EEA">
            <w: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6BB308D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642884A" w14:textId="77777777" w:rsidR="00D370A2" w:rsidRDefault="00CA4EEA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732FA9" w14:textId="77777777" w:rsidR="00D370A2" w:rsidRDefault="00D370A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321F0C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D370A2" w14:paraId="64648AA3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dxa"/>
          </w:tcPr>
          <w:p w14:paraId="77DDD02B" w14:textId="77777777" w:rsidR="00D370A2" w:rsidRDefault="00CA4EEA">
            <w:pPr>
              <w:rPr>
                <w:bCs w:val="0"/>
              </w:rPr>
            </w:pPr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3880666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530" w:type="dxa"/>
          </w:tcPr>
          <w:p w14:paraId="646A256F" w14:textId="77777777" w:rsidR="00D370A2" w:rsidRDefault="00CA4EEA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Starting </w:t>
            </w:r>
            <w:r>
              <w:rPr>
                <w:lang w:val="en-CA"/>
              </w:rPr>
              <w:t>Pay</w:t>
            </w:r>
            <w: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2AFDDF" w14:textId="77777777" w:rsidR="00D370A2" w:rsidRDefault="00CA4EEA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$</w:t>
            </w:r>
          </w:p>
        </w:tc>
        <w:tc>
          <w:tcPr>
            <w:tcW w:w="1620" w:type="dxa"/>
          </w:tcPr>
          <w:p w14:paraId="275A3918" w14:textId="77777777" w:rsidR="00D370A2" w:rsidRDefault="00CA4EEA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 xml:space="preserve">Starting </w:t>
            </w:r>
            <w:r>
              <w:rPr>
                <w:lang w:val="en-CA"/>
              </w:rPr>
              <w:t>Pay</w:t>
            </w:r>
            <w: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4D0278" w14:textId="77777777" w:rsidR="00D370A2" w:rsidRDefault="00CA4EEA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$</w:t>
            </w:r>
          </w:p>
        </w:tc>
      </w:tr>
    </w:tbl>
    <w:p w14:paraId="00276F47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491"/>
        <w:gridCol w:w="8589"/>
      </w:tblGrid>
      <w:tr w:rsidR="00D370A2" w14:paraId="714D4813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1" w:type="dxa"/>
          </w:tcPr>
          <w:p w14:paraId="03E4A507" w14:textId="77777777" w:rsidR="00D370A2" w:rsidRDefault="00CA4EEA">
            <w:pPr>
              <w:rPr>
                <w:bCs w:val="0"/>
              </w:rPr>
            </w:pPr>
            <w:r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9BB3CA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3CD2E5FB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D370A2" w14:paraId="208501DD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</w:tcPr>
          <w:p w14:paraId="01CDA960" w14:textId="77777777" w:rsidR="00D370A2" w:rsidRDefault="00CA4EEA">
            <w:pPr>
              <w:rPr>
                <w:bCs w:val="0"/>
              </w:rPr>
            </w:pPr>
            <w: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E77D86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450" w:type="dxa"/>
          </w:tcPr>
          <w:p w14:paraId="50C7599E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C5EE60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2070" w:type="dxa"/>
          </w:tcPr>
          <w:p w14:paraId="66568288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DA9B50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29A53ECC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5040"/>
        <w:gridCol w:w="900"/>
        <w:gridCol w:w="900"/>
        <w:gridCol w:w="3240"/>
      </w:tblGrid>
      <w:tr w:rsidR="00D370A2" w14:paraId="1985BDF3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</w:tcPr>
          <w:p w14:paraId="4366E4D6" w14:textId="77777777" w:rsidR="00D370A2" w:rsidRDefault="00CA4EEA">
            <w:pPr>
              <w:rPr>
                <w:bCs w:val="0"/>
              </w:rPr>
            </w:pPr>
            <w:r>
              <w:t>May we contact your previous supervisor for a reference?</w:t>
            </w:r>
          </w:p>
        </w:tc>
        <w:tc>
          <w:tcPr>
            <w:tcW w:w="900" w:type="dxa"/>
          </w:tcPr>
          <w:p w14:paraId="5D65BF94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YES</w:t>
            </w:r>
          </w:p>
          <w:p w14:paraId="237388CE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900" w:type="dxa"/>
          </w:tcPr>
          <w:p w14:paraId="2253F9DD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NO</w:t>
            </w:r>
          </w:p>
          <w:p w14:paraId="0AA56184" w14:textId="77777777" w:rsidR="00D370A2" w:rsidRDefault="00CA4EEA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</w:rPr>
              <w:fldChar w:fldCharType="end"/>
            </w:r>
          </w:p>
        </w:tc>
        <w:tc>
          <w:tcPr>
            <w:tcW w:w="3240" w:type="dxa"/>
          </w:tcPr>
          <w:p w14:paraId="059AAA59" w14:textId="77777777" w:rsidR="00D370A2" w:rsidRDefault="00D37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19"/>
              </w:rPr>
            </w:pPr>
          </w:p>
        </w:tc>
      </w:tr>
    </w:tbl>
    <w:p w14:paraId="3AD4CDCC" w14:textId="77777777" w:rsidR="00D370A2" w:rsidRDefault="00CA4EEA">
      <w:pPr>
        <w:pStyle w:val="Heading2"/>
      </w:pPr>
      <w:r>
        <w:t>Military Service</w:t>
      </w:r>
    </w:p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D370A2" w14:paraId="2FFB8903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3" w:type="dxa"/>
          </w:tcPr>
          <w:p w14:paraId="10E7DFA2" w14:textId="77777777" w:rsidR="00D370A2" w:rsidRDefault="00CA4EEA">
            <w:pPr>
              <w:rPr>
                <w:bCs w:val="0"/>
              </w:rPr>
            </w:pPr>
            <w: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A7AF922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846" w:type="dxa"/>
          </w:tcPr>
          <w:p w14:paraId="4AB4586E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3B14DF4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540" w:type="dxa"/>
          </w:tcPr>
          <w:p w14:paraId="440842E3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FACF9E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5FC3FCCC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829"/>
        <w:gridCol w:w="3120"/>
        <w:gridCol w:w="1927"/>
        <w:gridCol w:w="3204"/>
      </w:tblGrid>
      <w:tr w:rsidR="00D370A2" w14:paraId="4E700C9D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9" w:type="dxa"/>
          </w:tcPr>
          <w:p w14:paraId="7CC60D99" w14:textId="77777777" w:rsidR="00D370A2" w:rsidRDefault="00CA4EEA">
            <w:pPr>
              <w:rPr>
                <w:bCs w:val="0"/>
              </w:rPr>
            </w:pPr>
            <w: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504B193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927" w:type="dxa"/>
          </w:tcPr>
          <w:p w14:paraId="301D2C25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A3355D0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3BA0CD22" w14:textId="77777777" w:rsidR="00D370A2" w:rsidRDefault="00D370A2"/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2842"/>
        <w:gridCol w:w="7238"/>
      </w:tblGrid>
      <w:tr w:rsidR="00D370A2" w14:paraId="0C2FE7FB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42" w:type="dxa"/>
          </w:tcPr>
          <w:p w14:paraId="22EA72FC" w14:textId="77777777" w:rsidR="00D370A2" w:rsidRDefault="00CA4EEA">
            <w:pPr>
              <w:rPr>
                <w:bCs w:val="0"/>
              </w:rPr>
            </w:pPr>
            <w: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749FB07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24E330A6" w14:textId="77777777" w:rsidR="00D370A2" w:rsidRDefault="00CA4EEA">
      <w:pPr>
        <w:pStyle w:val="Heading2"/>
      </w:pPr>
      <w:r>
        <w:t>Disclaimer and Signature</w:t>
      </w:r>
    </w:p>
    <w:p w14:paraId="3ACE0714" w14:textId="77777777" w:rsidR="00D370A2" w:rsidRDefault="00CA4EEA">
      <w:pPr>
        <w:pStyle w:val="Italic"/>
      </w:pPr>
      <w:r>
        <w:t xml:space="preserve">I certify that my answers are true and complete to the best of my knowledge. </w:t>
      </w:r>
    </w:p>
    <w:p w14:paraId="0CF25BA4" w14:textId="77777777" w:rsidR="00D370A2" w:rsidRDefault="00CA4EEA">
      <w:pPr>
        <w:pStyle w:val="Italic"/>
      </w:pPr>
      <w:r>
        <w:t>If this application leads to employment, I understand that false or misleading information in my application or interview may result in my release.</w:t>
      </w:r>
    </w:p>
    <w:tbl>
      <w:tblPr>
        <w:tblStyle w:val="PlainTable31"/>
        <w:tblW w:w="5000" w:type="pct"/>
        <w:tblLayout w:type="fixed"/>
        <w:tblLook w:val="04A0" w:firstRow="1" w:lastRow="0" w:firstColumn="1" w:lastColumn="0" w:noHBand="0" w:noVBand="1"/>
      </w:tblPr>
      <w:tblGrid>
        <w:gridCol w:w="1072"/>
        <w:gridCol w:w="6145"/>
        <w:gridCol w:w="674"/>
        <w:gridCol w:w="2189"/>
      </w:tblGrid>
      <w:tr w:rsidR="00D370A2" w14:paraId="4B7FCD71" w14:textId="77777777" w:rsidTr="00D3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" w:type="dxa"/>
          </w:tcPr>
          <w:p w14:paraId="48B26018" w14:textId="77777777" w:rsidR="00D370A2" w:rsidRDefault="00CA4EEA">
            <w:pPr>
              <w:rPr>
                <w:bCs w:val="0"/>
              </w:rPr>
            </w:pPr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E1D576D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674" w:type="dxa"/>
          </w:tcPr>
          <w:p w14:paraId="46AFE137" w14:textId="77777777" w:rsidR="00D370A2" w:rsidRDefault="00CA4EE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5FD51E" w14:textId="77777777" w:rsidR="00D370A2" w:rsidRDefault="00D370A2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</w:tbl>
    <w:p w14:paraId="00F95753" w14:textId="77777777" w:rsidR="00D370A2" w:rsidRDefault="00D370A2"/>
    <w:sectPr w:rsidR="00D370A2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DA8DC" w14:textId="77777777" w:rsidR="00CA4EEA" w:rsidRDefault="00CA4EEA">
      <w:r>
        <w:separator/>
      </w:r>
    </w:p>
  </w:endnote>
  <w:endnote w:type="continuationSeparator" w:id="0">
    <w:p w14:paraId="30BAA058" w14:textId="77777777" w:rsidR="00CA4EEA" w:rsidRDefault="00C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631626"/>
      <w:docPartObj>
        <w:docPartGallery w:val="AutoText"/>
      </w:docPartObj>
    </w:sdtPr>
    <w:sdtEndPr/>
    <w:sdtContent>
      <w:p w14:paraId="3C315547" w14:textId="77777777" w:rsidR="00D370A2" w:rsidRDefault="00CA4E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3FD67" w14:textId="77777777" w:rsidR="00CA4EEA" w:rsidRDefault="00CA4EEA">
      <w:r>
        <w:separator/>
      </w:r>
    </w:p>
  </w:footnote>
  <w:footnote w:type="continuationSeparator" w:id="0">
    <w:p w14:paraId="23D15D02" w14:textId="77777777" w:rsidR="00CA4EEA" w:rsidRDefault="00CA4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4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77C2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18FA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2649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0F12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4EEA"/>
    <w:rsid w:val="00CE5DC7"/>
    <w:rsid w:val="00CE7D54"/>
    <w:rsid w:val="00D14E73"/>
    <w:rsid w:val="00D370A2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  <w:rsid w:val="1AEB7A5E"/>
    <w:rsid w:val="3C55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6FE4D"/>
  <w15:docId w15:val="{FD5B2DA9-2DBD-41CB-AA6B-810246C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inorHAnsi" w:hAnsiTheme="minorHAnsi"/>
      <w:sz w:val="19"/>
      <w:szCs w:val="24"/>
    </w:rPr>
  </w:style>
  <w:style w:type="paragraph" w:customStyle="1" w:styleId="Italic">
    <w:name w:val="Italic"/>
    <w:basedOn w:val="Normal"/>
    <w:qFormat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CompanyName">
    <w:name w:val="Company Name"/>
    <w:basedOn w:val="Normal"/>
    <w:qFormat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Theme="minorHAnsi" w:hAnsiTheme="minorHAnsi"/>
      <w:sz w:val="19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qFormat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qFormat/>
    <w:tblPr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%20Thomas%20Pearc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/>
</ds:datastoreItem>
</file>

<file path=customXml/itemProps3.xml><?xml version="1.0" encoding="utf-8"?>
<ds:datastoreItem xmlns:ds="http://schemas.openxmlformats.org/officeDocument/2006/customXml" ds:itemID="{DEC911AA-999D-4CC9-9A8B-57C5C4CC27BF}">
  <ds:schemaRefs/>
</ds:datastoreItem>
</file>

<file path=customXml/itemProps4.xml><?xml version="1.0" encoding="utf-8"?>
<ds:datastoreItem xmlns:ds="http://schemas.openxmlformats.org/officeDocument/2006/customXml" ds:itemID="{CD3E8D71-0DA9-4A08-BE43-C88C6E5C8F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184</TotalTime>
  <Pages>3</Pages>
  <Words>306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Derek Thomas Pearce</dc:creator>
  <cp:lastModifiedBy>Derek Thomas Phillips-Pearce</cp:lastModifiedBy>
  <cp:revision>2</cp:revision>
  <cp:lastPrinted>2020-10-21T19:05:00Z</cp:lastPrinted>
  <dcterms:created xsi:type="dcterms:W3CDTF">2020-10-08T16:13:00Z</dcterms:created>
  <dcterms:modified xsi:type="dcterms:W3CDTF">2024-02-21T01:17:00Z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KSOProductBuildVer">
    <vt:lpwstr>1033-11.2.0.9718</vt:lpwstr>
  </property>
</Properties>
</file>